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27" w:rsidRDefault="003B7227" w:rsidP="009131C8">
      <w:pPr>
        <w:jc w:val="center"/>
        <w:rPr>
          <w:b/>
        </w:rPr>
      </w:pPr>
      <w:r w:rsidRPr="00B3112D">
        <w:rPr>
          <w:b/>
        </w:rPr>
        <w:t>Session Evaluation Form</w:t>
      </w:r>
    </w:p>
    <w:p w:rsidR="003B7227" w:rsidRDefault="003B7227" w:rsidP="009131C8">
      <w:pPr>
        <w:jc w:val="center"/>
        <w:rPr>
          <w:b/>
        </w:rPr>
      </w:pPr>
    </w:p>
    <w:p w:rsidR="003B7227" w:rsidRPr="00B3112D" w:rsidRDefault="003B7227" w:rsidP="004C0929">
      <w:pPr>
        <w:rPr>
          <w:b/>
        </w:rPr>
      </w:pPr>
      <w:r>
        <w:rPr>
          <w:b/>
        </w:rPr>
        <w:t>Session:___________________</w:t>
      </w:r>
      <w:r>
        <w:rPr>
          <w:b/>
        </w:rPr>
        <w:tab/>
        <w:t>_________    Date:__________________  Instructor:___________________________</w:t>
      </w:r>
    </w:p>
    <w:p w:rsidR="003B7227" w:rsidRPr="00A01390" w:rsidRDefault="003B7227" w:rsidP="009131C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5"/>
        <w:gridCol w:w="3373"/>
        <w:gridCol w:w="3368"/>
      </w:tblGrid>
      <w:tr w:rsidR="003B7227" w:rsidTr="005C12BF">
        <w:tc>
          <w:tcPr>
            <w:tcW w:w="4275" w:type="dxa"/>
          </w:tcPr>
          <w:p w:rsidR="003B7227" w:rsidRPr="005C12BF" w:rsidRDefault="003B7227" w:rsidP="009131C8">
            <w:pPr>
              <w:rPr>
                <w:b/>
                <w:sz w:val="24"/>
                <w:szCs w:val="24"/>
              </w:rPr>
            </w:pPr>
          </w:p>
          <w:p w:rsidR="003B7227" w:rsidRPr="005C12BF" w:rsidRDefault="003B7227" w:rsidP="009131C8">
            <w:pPr>
              <w:rPr>
                <w:b/>
                <w:sz w:val="24"/>
                <w:szCs w:val="24"/>
              </w:rPr>
            </w:pPr>
          </w:p>
          <w:p w:rsidR="003B7227" w:rsidRPr="005C12BF" w:rsidRDefault="003B7227" w:rsidP="009131C8">
            <w:pPr>
              <w:rPr>
                <w:b/>
                <w:sz w:val="24"/>
                <w:szCs w:val="24"/>
              </w:rPr>
            </w:pPr>
          </w:p>
          <w:p w:rsidR="003B7227" w:rsidRPr="005C12BF" w:rsidRDefault="003B7227" w:rsidP="009131C8">
            <w:pPr>
              <w:rPr>
                <w:b/>
                <w:sz w:val="24"/>
                <w:szCs w:val="24"/>
              </w:rPr>
            </w:pPr>
            <w:r w:rsidRPr="005C12BF">
              <w:rPr>
                <w:b/>
                <w:sz w:val="24"/>
                <w:szCs w:val="24"/>
              </w:rPr>
              <w:t>Session Learning Objectives:</w:t>
            </w:r>
          </w:p>
          <w:p w:rsidR="003B7227" w:rsidRPr="005C12BF" w:rsidRDefault="003B7227" w:rsidP="009131C8">
            <w:pPr>
              <w:rPr>
                <w:i/>
                <w:sz w:val="20"/>
                <w:szCs w:val="20"/>
              </w:rPr>
            </w:pPr>
            <w:r w:rsidRPr="005C12BF">
              <w:rPr>
                <w:i/>
                <w:sz w:val="24"/>
                <w:szCs w:val="24"/>
              </w:rPr>
              <w:t>Participants will learn to…</w:t>
            </w:r>
          </w:p>
        </w:tc>
        <w:tc>
          <w:tcPr>
            <w:tcW w:w="3373" w:type="dxa"/>
          </w:tcPr>
          <w:p w:rsidR="003B7227" w:rsidRPr="005C12BF" w:rsidRDefault="003B7227" w:rsidP="004C0929">
            <w:pPr>
              <w:rPr>
                <w:sz w:val="20"/>
                <w:szCs w:val="20"/>
              </w:rPr>
            </w:pPr>
            <w:r w:rsidRPr="005C12BF">
              <w:rPr>
                <w:sz w:val="20"/>
                <w:szCs w:val="20"/>
              </w:rPr>
              <w:t xml:space="preserve">Using the scale below, please indicate how prepared you felt to achieve each learning objective </w:t>
            </w:r>
            <w:r w:rsidRPr="005C12BF">
              <w:rPr>
                <w:b/>
                <w:sz w:val="20"/>
                <w:szCs w:val="20"/>
                <w:u w:val="single"/>
              </w:rPr>
              <w:t>BEFORE</w:t>
            </w:r>
            <w:r w:rsidRPr="005C12BF">
              <w:rPr>
                <w:sz w:val="20"/>
                <w:szCs w:val="20"/>
              </w:rPr>
              <w:t xml:space="preserve"> participating in this session.  </w:t>
            </w:r>
          </w:p>
          <w:p w:rsidR="003B7227" w:rsidRPr="005C12BF" w:rsidRDefault="003B7227" w:rsidP="004C0929">
            <w:pPr>
              <w:rPr>
                <w:sz w:val="20"/>
                <w:szCs w:val="20"/>
              </w:rPr>
            </w:pPr>
            <w:r w:rsidRPr="005C12BF">
              <w:rPr>
                <w:sz w:val="20"/>
                <w:szCs w:val="20"/>
              </w:rPr>
              <w:t>Scale:   1 (very unprepared) to 5 (very prepared)</w:t>
            </w:r>
          </w:p>
        </w:tc>
        <w:tc>
          <w:tcPr>
            <w:tcW w:w="3368" w:type="dxa"/>
          </w:tcPr>
          <w:p w:rsidR="003B7227" w:rsidRPr="005C12BF" w:rsidRDefault="003B7227" w:rsidP="004C0929">
            <w:pPr>
              <w:rPr>
                <w:sz w:val="20"/>
                <w:szCs w:val="20"/>
              </w:rPr>
            </w:pPr>
            <w:r w:rsidRPr="005C12BF">
              <w:rPr>
                <w:sz w:val="20"/>
                <w:szCs w:val="20"/>
              </w:rPr>
              <w:t xml:space="preserve">Using the scale below, please indicate how prepared you feel to achieve each learning objective </w:t>
            </w:r>
            <w:r w:rsidRPr="005C12BF">
              <w:rPr>
                <w:b/>
                <w:sz w:val="20"/>
                <w:szCs w:val="20"/>
                <w:u w:val="single"/>
              </w:rPr>
              <w:t>AFTER</w:t>
            </w:r>
            <w:r w:rsidRPr="005C12BF">
              <w:rPr>
                <w:sz w:val="20"/>
                <w:szCs w:val="20"/>
              </w:rPr>
              <w:t xml:space="preserve"> participating in this session.  </w:t>
            </w:r>
          </w:p>
          <w:p w:rsidR="003B7227" w:rsidRPr="005C12BF" w:rsidRDefault="003B7227" w:rsidP="004C0929">
            <w:pPr>
              <w:rPr>
                <w:sz w:val="20"/>
                <w:szCs w:val="20"/>
              </w:rPr>
            </w:pPr>
            <w:r w:rsidRPr="005C12BF">
              <w:rPr>
                <w:sz w:val="20"/>
                <w:szCs w:val="20"/>
              </w:rPr>
              <w:t>Scale:   1 (very unprepared) to 5 (very prepared)</w:t>
            </w:r>
          </w:p>
        </w:tc>
      </w:tr>
      <w:tr w:rsidR="003B7227" w:rsidTr="005C12BF">
        <w:tc>
          <w:tcPr>
            <w:tcW w:w="4275" w:type="dxa"/>
          </w:tcPr>
          <w:p w:rsidR="003B7227" w:rsidRPr="005C12BF" w:rsidRDefault="003B7227" w:rsidP="009131C8">
            <w:pPr>
              <w:rPr>
                <w:sz w:val="20"/>
                <w:szCs w:val="20"/>
              </w:rPr>
            </w:pPr>
          </w:p>
          <w:p w:rsidR="003B7227" w:rsidRPr="005C12BF" w:rsidRDefault="003B7227" w:rsidP="009131C8">
            <w:pPr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:rsidR="003B7227" w:rsidRPr="005C12BF" w:rsidRDefault="003B7227" w:rsidP="005C12BF">
            <w:pPr>
              <w:jc w:val="center"/>
              <w:rPr>
                <w:sz w:val="20"/>
                <w:szCs w:val="20"/>
              </w:rPr>
            </w:pPr>
            <w:r w:rsidRPr="005C12BF">
              <w:rPr>
                <w:sz w:val="20"/>
                <w:szCs w:val="20"/>
              </w:rPr>
              <w:t>1              2             3            4             5</w:t>
            </w:r>
          </w:p>
        </w:tc>
        <w:tc>
          <w:tcPr>
            <w:tcW w:w="3368" w:type="dxa"/>
          </w:tcPr>
          <w:p w:rsidR="003B7227" w:rsidRPr="005C12BF" w:rsidRDefault="003B7227" w:rsidP="005C12BF">
            <w:pPr>
              <w:jc w:val="center"/>
              <w:rPr>
                <w:sz w:val="20"/>
                <w:szCs w:val="20"/>
              </w:rPr>
            </w:pPr>
            <w:r w:rsidRPr="005C12BF">
              <w:rPr>
                <w:sz w:val="20"/>
                <w:szCs w:val="20"/>
              </w:rPr>
              <w:t>1              2             3            4             5</w:t>
            </w:r>
          </w:p>
        </w:tc>
      </w:tr>
      <w:tr w:rsidR="003B7227" w:rsidTr="005C12BF">
        <w:tc>
          <w:tcPr>
            <w:tcW w:w="4275" w:type="dxa"/>
          </w:tcPr>
          <w:p w:rsidR="003B7227" w:rsidRPr="005C12BF" w:rsidRDefault="003B7227" w:rsidP="009131C8">
            <w:pPr>
              <w:rPr>
                <w:sz w:val="20"/>
                <w:szCs w:val="20"/>
              </w:rPr>
            </w:pPr>
          </w:p>
          <w:p w:rsidR="003B7227" w:rsidRPr="005C12BF" w:rsidRDefault="003B7227" w:rsidP="009131C8">
            <w:pPr>
              <w:rPr>
                <w:sz w:val="20"/>
                <w:szCs w:val="20"/>
              </w:rPr>
            </w:pPr>
          </w:p>
          <w:p w:rsidR="003B7227" w:rsidRPr="005C12BF" w:rsidRDefault="003B7227" w:rsidP="009131C8">
            <w:pPr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:rsidR="003B7227" w:rsidRPr="005C12BF" w:rsidRDefault="003B7227">
            <w:pPr>
              <w:rPr>
                <w:sz w:val="20"/>
                <w:szCs w:val="20"/>
              </w:rPr>
            </w:pPr>
            <w:r w:rsidRPr="005C12BF">
              <w:rPr>
                <w:sz w:val="20"/>
                <w:szCs w:val="20"/>
              </w:rPr>
              <w:t xml:space="preserve">  1              2             3            4             5</w:t>
            </w:r>
          </w:p>
        </w:tc>
        <w:tc>
          <w:tcPr>
            <w:tcW w:w="3368" w:type="dxa"/>
          </w:tcPr>
          <w:p w:rsidR="003B7227" w:rsidRPr="005C12BF" w:rsidRDefault="003B7227">
            <w:pPr>
              <w:rPr>
                <w:sz w:val="20"/>
                <w:szCs w:val="20"/>
              </w:rPr>
            </w:pPr>
            <w:r w:rsidRPr="005C12BF">
              <w:rPr>
                <w:sz w:val="20"/>
                <w:szCs w:val="20"/>
              </w:rPr>
              <w:t xml:space="preserve">  1              2             3            4             5</w:t>
            </w:r>
          </w:p>
        </w:tc>
      </w:tr>
      <w:tr w:rsidR="003B7227" w:rsidTr="005C12BF">
        <w:tc>
          <w:tcPr>
            <w:tcW w:w="4275" w:type="dxa"/>
          </w:tcPr>
          <w:p w:rsidR="003B7227" w:rsidRPr="005C12BF" w:rsidRDefault="003B7227" w:rsidP="009131C8">
            <w:pPr>
              <w:rPr>
                <w:sz w:val="20"/>
                <w:szCs w:val="20"/>
              </w:rPr>
            </w:pPr>
          </w:p>
          <w:p w:rsidR="003B7227" w:rsidRPr="005C12BF" w:rsidRDefault="003B7227" w:rsidP="009131C8">
            <w:pPr>
              <w:rPr>
                <w:sz w:val="20"/>
                <w:szCs w:val="20"/>
              </w:rPr>
            </w:pPr>
          </w:p>
          <w:p w:rsidR="003B7227" w:rsidRPr="005C12BF" w:rsidRDefault="003B7227" w:rsidP="009131C8">
            <w:pPr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:rsidR="003B7227" w:rsidRPr="005C12BF" w:rsidRDefault="003B7227">
            <w:pPr>
              <w:rPr>
                <w:sz w:val="20"/>
                <w:szCs w:val="20"/>
              </w:rPr>
            </w:pPr>
            <w:r w:rsidRPr="005C12BF">
              <w:rPr>
                <w:sz w:val="20"/>
                <w:szCs w:val="20"/>
              </w:rPr>
              <w:t xml:space="preserve">  1              2             3            4             5</w:t>
            </w:r>
          </w:p>
        </w:tc>
        <w:tc>
          <w:tcPr>
            <w:tcW w:w="3368" w:type="dxa"/>
          </w:tcPr>
          <w:p w:rsidR="003B7227" w:rsidRPr="005C12BF" w:rsidRDefault="003B7227">
            <w:pPr>
              <w:rPr>
                <w:sz w:val="20"/>
                <w:szCs w:val="20"/>
              </w:rPr>
            </w:pPr>
            <w:r w:rsidRPr="005C12BF">
              <w:rPr>
                <w:sz w:val="20"/>
                <w:szCs w:val="20"/>
              </w:rPr>
              <w:t xml:space="preserve">  1              2             3            4             5</w:t>
            </w:r>
          </w:p>
        </w:tc>
      </w:tr>
      <w:tr w:rsidR="003B7227" w:rsidTr="005C12BF">
        <w:tc>
          <w:tcPr>
            <w:tcW w:w="4275" w:type="dxa"/>
          </w:tcPr>
          <w:p w:rsidR="003B7227" w:rsidRPr="005C12BF" w:rsidRDefault="003B7227" w:rsidP="009131C8">
            <w:pPr>
              <w:rPr>
                <w:sz w:val="20"/>
                <w:szCs w:val="20"/>
              </w:rPr>
            </w:pPr>
          </w:p>
          <w:p w:rsidR="003B7227" w:rsidRPr="005C12BF" w:rsidRDefault="003B7227" w:rsidP="009131C8">
            <w:pPr>
              <w:rPr>
                <w:sz w:val="20"/>
                <w:szCs w:val="20"/>
              </w:rPr>
            </w:pPr>
          </w:p>
          <w:p w:rsidR="003B7227" w:rsidRPr="005C12BF" w:rsidRDefault="003B7227" w:rsidP="009131C8">
            <w:pPr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:rsidR="003B7227" w:rsidRPr="005C12BF" w:rsidRDefault="003B7227">
            <w:pPr>
              <w:rPr>
                <w:sz w:val="20"/>
                <w:szCs w:val="20"/>
              </w:rPr>
            </w:pPr>
            <w:r w:rsidRPr="005C12BF">
              <w:rPr>
                <w:sz w:val="20"/>
                <w:szCs w:val="20"/>
              </w:rPr>
              <w:t xml:space="preserve">  1              2             3            4             5</w:t>
            </w:r>
          </w:p>
        </w:tc>
        <w:tc>
          <w:tcPr>
            <w:tcW w:w="3368" w:type="dxa"/>
          </w:tcPr>
          <w:p w:rsidR="003B7227" w:rsidRPr="005C12BF" w:rsidRDefault="003B7227">
            <w:pPr>
              <w:rPr>
                <w:sz w:val="20"/>
                <w:szCs w:val="20"/>
              </w:rPr>
            </w:pPr>
            <w:r w:rsidRPr="005C12BF">
              <w:rPr>
                <w:sz w:val="20"/>
                <w:szCs w:val="20"/>
              </w:rPr>
              <w:t xml:space="preserve">  1              2             3            4             5</w:t>
            </w:r>
          </w:p>
        </w:tc>
      </w:tr>
      <w:tr w:rsidR="003B7227" w:rsidTr="005C12BF">
        <w:tc>
          <w:tcPr>
            <w:tcW w:w="4275" w:type="dxa"/>
          </w:tcPr>
          <w:p w:rsidR="003B7227" w:rsidRPr="005C12BF" w:rsidRDefault="003B7227" w:rsidP="009131C8">
            <w:pPr>
              <w:rPr>
                <w:sz w:val="20"/>
                <w:szCs w:val="20"/>
              </w:rPr>
            </w:pPr>
          </w:p>
          <w:p w:rsidR="003B7227" w:rsidRPr="005C12BF" w:rsidRDefault="003B7227" w:rsidP="009131C8">
            <w:pPr>
              <w:rPr>
                <w:sz w:val="20"/>
                <w:szCs w:val="20"/>
              </w:rPr>
            </w:pPr>
          </w:p>
          <w:p w:rsidR="003B7227" w:rsidRPr="005C12BF" w:rsidRDefault="003B7227" w:rsidP="009131C8">
            <w:pPr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:rsidR="003B7227" w:rsidRPr="005C12BF" w:rsidRDefault="003B7227">
            <w:pPr>
              <w:rPr>
                <w:sz w:val="20"/>
                <w:szCs w:val="20"/>
              </w:rPr>
            </w:pPr>
            <w:r w:rsidRPr="005C12BF">
              <w:rPr>
                <w:sz w:val="20"/>
                <w:szCs w:val="20"/>
              </w:rPr>
              <w:t xml:space="preserve">  1              2             3            4             5</w:t>
            </w:r>
          </w:p>
        </w:tc>
        <w:tc>
          <w:tcPr>
            <w:tcW w:w="3368" w:type="dxa"/>
          </w:tcPr>
          <w:p w:rsidR="003B7227" w:rsidRPr="005C12BF" w:rsidRDefault="003B7227">
            <w:pPr>
              <w:rPr>
                <w:sz w:val="20"/>
                <w:szCs w:val="20"/>
              </w:rPr>
            </w:pPr>
            <w:r w:rsidRPr="005C12BF">
              <w:rPr>
                <w:sz w:val="20"/>
                <w:szCs w:val="20"/>
              </w:rPr>
              <w:t xml:space="preserve">  1              2             3            4             5</w:t>
            </w:r>
          </w:p>
        </w:tc>
      </w:tr>
      <w:tr w:rsidR="003B7227" w:rsidTr="005C12BF">
        <w:tc>
          <w:tcPr>
            <w:tcW w:w="4275" w:type="dxa"/>
          </w:tcPr>
          <w:p w:rsidR="003B7227" w:rsidRPr="005C12BF" w:rsidRDefault="003B7227" w:rsidP="009131C8">
            <w:pPr>
              <w:rPr>
                <w:sz w:val="20"/>
                <w:szCs w:val="20"/>
              </w:rPr>
            </w:pPr>
          </w:p>
          <w:p w:rsidR="003B7227" w:rsidRPr="005C12BF" w:rsidRDefault="003B7227" w:rsidP="009131C8">
            <w:pPr>
              <w:rPr>
                <w:sz w:val="20"/>
                <w:szCs w:val="20"/>
              </w:rPr>
            </w:pPr>
          </w:p>
          <w:p w:rsidR="003B7227" w:rsidRPr="005C12BF" w:rsidRDefault="003B7227" w:rsidP="009131C8">
            <w:pPr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:rsidR="003B7227" w:rsidRPr="005C12BF" w:rsidRDefault="003B7227">
            <w:pPr>
              <w:rPr>
                <w:sz w:val="20"/>
                <w:szCs w:val="20"/>
              </w:rPr>
            </w:pPr>
            <w:r w:rsidRPr="005C12BF">
              <w:rPr>
                <w:sz w:val="20"/>
                <w:szCs w:val="20"/>
              </w:rPr>
              <w:t xml:space="preserve">  1              2             3            4             5</w:t>
            </w:r>
          </w:p>
        </w:tc>
        <w:tc>
          <w:tcPr>
            <w:tcW w:w="3368" w:type="dxa"/>
          </w:tcPr>
          <w:p w:rsidR="003B7227" w:rsidRPr="005C12BF" w:rsidRDefault="003B7227">
            <w:pPr>
              <w:rPr>
                <w:sz w:val="20"/>
                <w:szCs w:val="20"/>
              </w:rPr>
            </w:pPr>
            <w:r w:rsidRPr="005C12BF">
              <w:rPr>
                <w:sz w:val="20"/>
                <w:szCs w:val="20"/>
              </w:rPr>
              <w:t xml:space="preserve">  1              2             3            4             5</w:t>
            </w:r>
          </w:p>
        </w:tc>
      </w:tr>
    </w:tbl>
    <w:p w:rsidR="003B7227" w:rsidRPr="00A01390" w:rsidRDefault="003B7227" w:rsidP="009131C8">
      <w:pPr>
        <w:rPr>
          <w:sz w:val="16"/>
          <w:szCs w:val="16"/>
        </w:rPr>
      </w:pPr>
    </w:p>
    <w:p w:rsidR="003B7227" w:rsidRDefault="003B7227" w:rsidP="005B2F0E">
      <w:r>
        <w:t>Please review each statement below and indicate whether each is true or false.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8"/>
        <w:gridCol w:w="1620"/>
        <w:gridCol w:w="1818"/>
      </w:tblGrid>
      <w:tr w:rsidR="003B7227" w:rsidTr="005C12BF"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227" w:rsidRPr="005C12BF" w:rsidRDefault="003B7227" w:rsidP="003216D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7" w:rsidRPr="005C12BF" w:rsidRDefault="003B7227" w:rsidP="005C12BF">
            <w:pPr>
              <w:jc w:val="center"/>
              <w:rPr>
                <w:sz w:val="20"/>
                <w:szCs w:val="20"/>
              </w:rPr>
            </w:pPr>
            <w:r w:rsidRPr="005C12BF">
              <w:rPr>
                <w:sz w:val="20"/>
                <w:szCs w:val="20"/>
              </w:rPr>
              <w:t>True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3B7227" w:rsidRPr="005C12BF" w:rsidRDefault="003B7227" w:rsidP="005C12BF">
            <w:pPr>
              <w:jc w:val="center"/>
              <w:rPr>
                <w:sz w:val="20"/>
                <w:szCs w:val="20"/>
              </w:rPr>
            </w:pPr>
            <w:r w:rsidRPr="005C12BF">
              <w:rPr>
                <w:sz w:val="20"/>
                <w:szCs w:val="20"/>
              </w:rPr>
              <w:t>False</w:t>
            </w:r>
          </w:p>
        </w:tc>
      </w:tr>
      <w:tr w:rsidR="003B7227" w:rsidTr="005C12BF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7" w:rsidRPr="005C12BF" w:rsidRDefault="003B7227" w:rsidP="003216D2">
            <w:pPr>
              <w:rPr>
                <w:sz w:val="20"/>
                <w:szCs w:val="20"/>
              </w:rPr>
            </w:pPr>
            <w:r w:rsidRPr="005C12BF">
              <w:rPr>
                <w:sz w:val="20"/>
                <w:szCs w:val="20"/>
              </w:rPr>
              <w:t>My knowledge has increased as a result of this training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7" w:rsidRPr="005C12BF" w:rsidRDefault="003B7227" w:rsidP="003216D2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3B7227" w:rsidRPr="005C12BF" w:rsidRDefault="003B7227" w:rsidP="003216D2">
            <w:pPr>
              <w:rPr>
                <w:sz w:val="20"/>
                <w:szCs w:val="20"/>
              </w:rPr>
            </w:pPr>
          </w:p>
        </w:tc>
      </w:tr>
      <w:tr w:rsidR="003B7227" w:rsidTr="005C12BF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7" w:rsidRPr="005C12BF" w:rsidRDefault="003B7227" w:rsidP="003216D2">
            <w:pPr>
              <w:rPr>
                <w:sz w:val="20"/>
                <w:szCs w:val="20"/>
              </w:rPr>
            </w:pPr>
            <w:r w:rsidRPr="005C12BF">
              <w:rPr>
                <w:sz w:val="20"/>
                <w:szCs w:val="20"/>
              </w:rPr>
              <w:t>I intend to utilize at least one thing that I learned in this training in my work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7" w:rsidRPr="005C12BF" w:rsidRDefault="003B7227" w:rsidP="003216D2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3B7227" w:rsidRPr="005C12BF" w:rsidRDefault="003B7227" w:rsidP="003216D2">
            <w:pPr>
              <w:rPr>
                <w:sz w:val="20"/>
                <w:szCs w:val="20"/>
              </w:rPr>
            </w:pPr>
          </w:p>
        </w:tc>
      </w:tr>
      <w:tr w:rsidR="003B7227" w:rsidTr="005C12BF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7" w:rsidRPr="005C12BF" w:rsidRDefault="003B7227" w:rsidP="003216D2">
            <w:pPr>
              <w:rPr>
                <w:sz w:val="20"/>
                <w:szCs w:val="20"/>
              </w:rPr>
            </w:pPr>
            <w:r w:rsidRPr="005C12BF">
              <w:rPr>
                <w:sz w:val="20"/>
                <w:szCs w:val="20"/>
              </w:rPr>
              <w:t>I will apply this training to a state or national certification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7" w:rsidRPr="005C12BF" w:rsidRDefault="003B7227" w:rsidP="003216D2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3B7227" w:rsidRPr="005C12BF" w:rsidRDefault="003B7227" w:rsidP="003216D2">
            <w:pPr>
              <w:rPr>
                <w:sz w:val="20"/>
                <w:szCs w:val="20"/>
              </w:rPr>
            </w:pPr>
          </w:p>
        </w:tc>
      </w:tr>
      <w:tr w:rsidR="003B7227" w:rsidTr="005C12BF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7" w:rsidRPr="005C12BF" w:rsidRDefault="003B7227" w:rsidP="003216D2">
            <w:pPr>
              <w:rPr>
                <w:sz w:val="20"/>
                <w:szCs w:val="20"/>
              </w:rPr>
            </w:pPr>
            <w:r w:rsidRPr="005C12BF">
              <w:rPr>
                <w:sz w:val="20"/>
                <w:szCs w:val="20"/>
              </w:rPr>
              <w:t>Relevant examples representing practice viewpoints were provided.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7" w:rsidRPr="005C12BF" w:rsidRDefault="003B7227" w:rsidP="003216D2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3B7227" w:rsidRPr="005C12BF" w:rsidRDefault="003B7227" w:rsidP="003216D2">
            <w:pPr>
              <w:rPr>
                <w:sz w:val="20"/>
                <w:szCs w:val="20"/>
              </w:rPr>
            </w:pPr>
          </w:p>
        </w:tc>
      </w:tr>
      <w:tr w:rsidR="003B7227" w:rsidTr="005C12BF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7" w:rsidRPr="005C12BF" w:rsidRDefault="003B7227" w:rsidP="003216D2">
            <w:pPr>
              <w:rPr>
                <w:sz w:val="20"/>
                <w:szCs w:val="20"/>
              </w:rPr>
            </w:pPr>
            <w:bookmarkStart w:id="0" w:name="_GoBack" w:colFirst="2" w:colLast="2"/>
            <w:r w:rsidRPr="005C12BF">
              <w:rPr>
                <w:sz w:val="20"/>
                <w:szCs w:val="20"/>
              </w:rPr>
              <w:t>The delivery format (webinar/live workshop, etc…) was appropriate for the training content.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7" w:rsidRPr="005C12BF" w:rsidRDefault="003B7227" w:rsidP="003216D2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3B7227" w:rsidRPr="005C12BF" w:rsidRDefault="003B7227" w:rsidP="003216D2">
            <w:pPr>
              <w:rPr>
                <w:sz w:val="20"/>
                <w:szCs w:val="20"/>
              </w:rPr>
            </w:pPr>
          </w:p>
        </w:tc>
      </w:tr>
      <w:bookmarkEnd w:id="0"/>
      <w:tr w:rsidR="003B7227" w:rsidTr="005C12BF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7" w:rsidRPr="005C12BF" w:rsidRDefault="003B7227" w:rsidP="003216D2">
            <w:pPr>
              <w:rPr>
                <w:sz w:val="20"/>
                <w:szCs w:val="20"/>
              </w:rPr>
            </w:pPr>
            <w:r w:rsidRPr="005C12BF">
              <w:rPr>
                <w:sz w:val="20"/>
                <w:szCs w:val="20"/>
              </w:rPr>
              <w:t>The level of difficulty was appropriate.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7" w:rsidRPr="005C12BF" w:rsidRDefault="003B7227" w:rsidP="003216D2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3B7227" w:rsidRPr="005C12BF" w:rsidRDefault="003B7227" w:rsidP="003216D2">
            <w:pPr>
              <w:rPr>
                <w:sz w:val="20"/>
                <w:szCs w:val="20"/>
              </w:rPr>
            </w:pPr>
          </w:p>
        </w:tc>
      </w:tr>
    </w:tbl>
    <w:p w:rsidR="003B7227" w:rsidRDefault="003B7227" w:rsidP="009131C8"/>
    <w:p w:rsidR="003B7227" w:rsidRPr="00620504" w:rsidRDefault="003B7227" w:rsidP="009131C8">
      <w:r>
        <w:t xml:space="preserve">Using the scale provided, please indicate the extent to which you agree with the following statements about the session.  </w:t>
      </w:r>
      <w:r w:rsidRPr="00620504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5"/>
        <w:gridCol w:w="903"/>
        <w:gridCol w:w="778"/>
        <w:gridCol w:w="778"/>
        <w:gridCol w:w="778"/>
        <w:gridCol w:w="974"/>
      </w:tblGrid>
      <w:tr w:rsidR="003B7227" w:rsidRPr="00255041" w:rsidTr="00BC2236"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7" w:rsidRPr="00255041" w:rsidRDefault="003B7227" w:rsidP="00255041">
            <w:pPr>
              <w:spacing w:line="240" w:lineRule="auto"/>
              <w:jc w:val="center"/>
            </w:pPr>
            <w:r w:rsidRPr="00255041">
              <w:t>1</w:t>
            </w:r>
          </w:p>
          <w:p w:rsidR="003B7227" w:rsidRPr="00255041" w:rsidRDefault="003B7227" w:rsidP="0025504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55041">
              <w:rPr>
                <w:sz w:val="18"/>
                <w:szCs w:val="18"/>
              </w:rPr>
              <w:t>Strongly disagree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7" w:rsidRPr="00255041" w:rsidRDefault="003B7227" w:rsidP="00255041">
            <w:pPr>
              <w:spacing w:line="240" w:lineRule="auto"/>
              <w:jc w:val="center"/>
            </w:pPr>
            <w:r w:rsidRPr="00255041"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7" w:rsidRPr="00255041" w:rsidRDefault="003B7227" w:rsidP="00255041">
            <w:pPr>
              <w:spacing w:line="240" w:lineRule="auto"/>
              <w:jc w:val="center"/>
            </w:pPr>
            <w:r w:rsidRPr="00255041"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7" w:rsidRPr="00255041" w:rsidRDefault="003B7227" w:rsidP="00255041">
            <w:pPr>
              <w:spacing w:line="240" w:lineRule="auto"/>
              <w:jc w:val="center"/>
            </w:pPr>
            <w:r w:rsidRPr="00255041"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7" w:rsidRPr="00255041" w:rsidRDefault="003B7227" w:rsidP="00255041">
            <w:pPr>
              <w:spacing w:line="240" w:lineRule="auto"/>
              <w:jc w:val="center"/>
            </w:pPr>
            <w:r w:rsidRPr="00255041">
              <w:t>5</w:t>
            </w:r>
          </w:p>
          <w:p w:rsidR="003B7227" w:rsidRPr="00255041" w:rsidRDefault="003B7227" w:rsidP="00255041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255041">
              <w:rPr>
                <w:sz w:val="18"/>
                <w:szCs w:val="18"/>
              </w:rPr>
              <w:t>Strongly agree</w:t>
            </w:r>
          </w:p>
        </w:tc>
      </w:tr>
      <w:tr w:rsidR="003B7227" w:rsidRPr="00255041" w:rsidTr="00BC2236"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7" w:rsidRPr="00255041" w:rsidRDefault="003B7227" w:rsidP="00255041">
            <w:pPr>
              <w:spacing w:line="240" w:lineRule="auto"/>
            </w:pPr>
            <w:r>
              <w:t>The learning objectives were clear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3B7227" w:rsidRPr="00255041" w:rsidRDefault="003B7227" w:rsidP="00255041">
            <w:pPr>
              <w:spacing w:line="240" w:lineRule="auto"/>
            </w:pPr>
          </w:p>
        </w:tc>
      </w:tr>
      <w:tr w:rsidR="003B7227" w:rsidRPr="00255041" w:rsidTr="00BC2236">
        <w:tc>
          <w:tcPr>
            <w:tcW w:w="3088" w:type="pct"/>
            <w:tcBorders>
              <w:top w:val="single" w:sz="4" w:space="0" w:color="auto"/>
            </w:tcBorders>
          </w:tcPr>
          <w:p w:rsidR="003B7227" w:rsidRPr="00255041" w:rsidRDefault="003B7227" w:rsidP="00255041">
            <w:pPr>
              <w:spacing w:line="240" w:lineRule="auto"/>
            </w:pPr>
            <w:r w:rsidRPr="00255041">
              <w:t>The content was easy to understand</w:t>
            </w:r>
          </w:p>
        </w:tc>
        <w:tc>
          <w:tcPr>
            <w:tcW w:w="410" w:type="pct"/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353" w:type="pct"/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353" w:type="pct"/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353" w:type="pct"/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442" w:type="pct"/>
          </w:tcPr>
          <w:p w:rsidR="003B7227" w:rsidRPr="00255041" w:rsidRDefault="003B7227" w:rsidP="00255041">
            <w:pPr>
              <w:spacing w:line="240" w:lineRule="auto"/>
            </w:pPr>
          </w:p>
        </w:tc>
      </w:tr>
      <w:tr w:rsidR="003B7227" w:rsidRPr="00255041" w:rsidTr="00BC2236">
        <w:tc>
          <w:tcPr>
            <w:tcW w:w="3088" w:type="pct"/>
          </w:tcPr>
          <w:p w:rsidR="003B7227" w:rsidRPr="00255041" w:rsidRDefault="003B7227" w:rsidP="00255041">
            <w:pPr>
              <w:spacing w:line="240" w:lineRule="auto"/>
            </w:pPr>
            <w:r w:rsidRPr="00255041">
              <w:t>The content will be useful to me in my work</w:t>
            </w:r>
          </w:p>
        </w:tc>
        <w:tc>
          <w:tcPr>
            <w:tcW w:w="410" w:type="pct"/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353" w:type="pct"/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353" w:type="pct"/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353" w:type="pct"/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442" w:type="pct"/>
          </w:tcPr>
          <w:p w:rsidR="003B7227" w:rsidRPr="00255041" w:rsidRDefault="003B7227" w:rsidP="00255041">
            <w:pPr>
              <w:spacing w:line="240" w:lineRule="auto"/>
            </w:pPr>
          </w:p>
        </w:tc>
      </w:tr>
      <w:tr w:rsidR="003B7227" w:rsidRPr="00255041" w:rsidTr="00BC2236">
        <w:tc>
          <w:tcPr>
            <w:tcW w:w="3088" w:type="pct"/>
          </w:tcPr>
          <w:p w:rsidR="003B7227" w:rsidRPr="00255041" w:rsidRDefault="003B7227" w:rsidP="00255041">
            <w:pPr>
              <w:spacing w:line="240" w:lineRule="auto"/>
            </w:pPr>
            <w:r w:rsidRPr="00255041">
              <w:t>The instructor was knowledgeable about the subject matter</w:t>
            </w:r>
          </w:p>
        </w:tc>
        <w:tc>
          <w:tcPr>
            <w:tcW w:w="410" w:type="pct"/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353" w:type="pct"/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353" w:type="pct"/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353" w:type="pct"/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442" w:type="pct"/>
          </w:tcPr>
          <w:p w:rsidR="003B7227" w:rsidRPr="00255041" w:rsidRDefault="003B7227" w:rsidP="00255041">
            <w:pPr>
              <w:spacing w:line="240" w:lineRule="auto"/>
            </w:pPr>
          </w:p>
        </w:tc>
      </w:tr>
      <w:tr w:rsidR="003B7227" w:rsidRPr="00255041" w:rsidTr="00BC2236">
        <w:tc>
          <w:tcPr>
            <w:tcW w:w="3088" w:type="pct"/>
          </w:tcPr>
          <w:p w:rsidR="003B7227" w:rsidRPr="00620504" w:rsidRDefault="003B7227" w:rsidP="00255041">
            <w:pPr>
              <w:spacing w:line="240" w:lineRule="auto"/>
            </w:pPr>
            <w:r w:rsidRPr="00620504">
              <w:t>The instructor encouraged questions</w:t>
            </w:r>
          </w:p>
        </w:tc>
        <w:tc>
          <w:tcPr>
            <w:tcW w:w="410" w:type="pct"/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353" w:type="pct"/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353" w:type="pct"/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353" w:type="pct"/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442" w:type="pct"/>
          </w:tcPr>
          <w:p w:rsidR="003B7227" w:rsidRPr="00255041" w:rsidRDefault="003B7227" w:rsidP="00255041">
            <w:pPr>
              <w:spacing w:line="240" w:lineRule="auto"/>
            </w:pPr>
          </w:p>
        </w:tc>
      </w:tr>
      <w:tr w:rsidR="003B7227" w:rsidRPr="00255041" w:rsidTr="00BC2236">
        <w:tc>
          <w:tcPr>
            <w:tcW w:w="3088" w:type="pct"/>
          </w:tcPr>
          <w:p w:rsidR="003B7227" w:rsidRPr="00255041" w:rsidRDefault="003B7227" w:rsidP="00255041">
            <w:pPr>
              <w:spacing w:line="240" w:lineRule="auto"/>
            </w:pPr>
            <w:r>
              <w:t>The amount of time allotted was sufficient</w:t>
            </w:r>
          </w:p>
        </w:tc>
        <w:tc>
          <w:tcPr>
            <w:tcW w:w="410" w:type="pct"/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353" w:type="pct"/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353" w:type="pct"/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353" w:type="pct"/>
          </w:tcPr>
          <w:p w:rsidR="003B7227" w:rsidRPr="00255041" w:rsidRDefault="003B7227" w:rsidP="00255041">
            <w:pPr>
              <w:spacing w:line="240" w:lineRule="auto"/>
            </w:pPr>
          </w:p>
        </w:tc>
        <w:tc>
          <w:tcPr>
            <w:tcW w:w="442" w:type="pct"/>
          </w:tcPr>
          <w:p w:rsidR="003B7227" w:rsidRPr="00255041" w:rsidRDefault="003B7227" w:rsidP="00255041">
            <w:pPr>
              <w:spacing w:line="240" w:lineRule="auto"/>
            </w:pPr>
          </w:p>
        </w:tc>
      </w:tr>
    </w:tbl>
    <w:p w:rsidR="003B7227" w:rsidRDefault="003B7227" w:rsidP="0060058E">
      <w:pPr>
        <w:jc w:val="center"/>
      </w:pPr>
      <w:r>
        <w:t>Please turn to page 2</w:t>
      </w:r>
    </w:p>
    <w:p w:rsidR="003B7227" w:rsidRDefault="003B7227" w:rsidP="009131C8">
      <w:r>
        <w:t>What did you like best about the session?</w:t>
      </w:r>
    </w:p>
    <w:p w:rsidR="003B7227" w:rsidRDefault="003B7227" w:rsidP="009131C8"/>
    <w:p w:rsidR="003B7227" w:rsidRDefault="003B7227" w:rsidP="00AA6C8F">
      <w:r w:rsidRPr="00620504">
        <w:t>How could the session be improved</w:t>
      </w:r>
      <w:r>
        <w:t>?</w:t>
      </w:r>
    </w:p>
    <w:p w:rsidR="003B7227" w:rsidRDefault="003B7227" w:rsidP="00AA6C8F"/>
    <w:p w:rsidR="003B7227" w:rsidRDefault="003B7227" w:rsidP="00AA6C8F">
      <w:r>
        <w:t>Please indicate any suggestions for topic areas for future training sessions.</w:t>
      </w:r>
    </w:p>
    <w:p w:rsidR="003B7227" w:rsidRDefault="003B7227" w:rsidP="00AA6C8F"/>
    <w:p w:rsidR="003B7227" w:rsidRDefault="003B7227" w:rsidP="00AA6C8F"/>
    <w:p w:rsidR="003B7227" w:rsidRDefault="003B7227" w:rsidP="00AA6C8F"/>
    <w:p w:rsidR="003B7227" w:rsidRDefault="003B7227" w:rsidP="00AA6C8F"/>
    <w:sectPr w:rsidR="003B7227" w:rsidSect="00F345B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227" w:rsidRDefault="003B7227" w:rsidP="00B3112D">
      <w:pPr>
        <w:spacing w:line="240" w:lineRule="auto"/>
      </w:pPr>
      <w:r>
        <w:separator/>
      </w:r>
    </w:p>
  </w:endnote>
  <w:endnote w:type="continuationSeparator" w:id="0">
    <w:p w:rsidR="003B7227" w:rsidRDefault="003B7227" w:rsidP="00B31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27" w:rsidRDefault="003B722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B7227" w:rsidRDefault="003B72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227" w:rsidRDefault="003B7227" w:rsidP="00B3112D">
      <w:pPr>
        <w:spacing w:line="240" w:lineRule="auto"/>
      </w:pPr>
      <w:r>
        <w:separator/>
      </w:r>
    </w:p>
  </w:footnote>
  <w:footnote w:type="continuationSeparator" w:id="0">
    <w:p w:rsidR="003B7227" w:rsidRDefault="003B7227" w:rsidP="00B311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C6F"/>
    <w:multiLevelType w:val="hybridMultilevel"/>
    <w:tmpl w:val="1FF09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20AF5"/>
    <w:multiLevelType w:val="hybridMultilevel"/>
    <w:tmpl w:val="D9121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AB133F"/>
    <w:multiLevelType w:val="hybridMultilevel"/>
    <w:tmpl w:val="97B68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6E59FC"/>
    <w:multiLevelType w:val="hybridMultilevel"/>
    <w:tmpl w:val="D9121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CF620A"/>
    <w:multiLevelType w:val="hybridMultilevel"/>
    <w:tmpl w:val="33687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1C8"/>
    <w:rsid w:val="00012BAE"/>
    <w:rsid w:val="000264C3"/>
    <w:rsid w:val="00051F53"/>
    <w:rsid w:val="0008312F"/>
    <w:rsid w:val="001043C6"/>
    <w:rsid w:val="00137D92"/>
    <w:rsid w:val="00151D6D"/>
    <w:rsid w:val="001A1E02"/>
    <w:rsid w:val="001B7D6A"/>
    <w:rsid w:val="001F0227"/>
    <w:rsid w:val="00200AB9"/>
    <w:rsid w:val="002070A9"/>
    <w:rsid w:val="00255041"/>
    <w:rsid w:val="00272390"/>
    <w:rsid w:val="00297A38"/>
    <w:rsid w:val="003216D2"/>
    <w:rsid w:val="00344367"/>
    <w:rsid w:val="003B7227"/>
    <w:rsid w:val="004255A4"/>
    <w:rsid w:val="00463DD4"/>
    <w:rsid w:val="00475CA8"/>
    <w:rsid w:val="00487254"/>
    <w:rsid w:val="004B2124"/>
    <w:rsid w:val="004C0929"/>
    <w:rsid w:val="004D522C"/>
    <w:rsid w:val="005A149F"/>
    <w:rsid w:val="005B2F0E"/>
    <w:rsid w:val="005C12BF"/>
    <w:rsid w:val="005C3AF5"/>
    <w:rsid w:val="0060058E"/>
    <w:rsid w:val="006067E8"/>
    <w:rsid w:val="00620504"/>
    <w:rsid w:val="006557C0"/>
    <w:rsid w:val="006D0B48"/>
    <w:rsid w:val="006E07D4"/>
    <w:rsid w:val="007655F1"/>
    <w:rsid w:val="007756F2"/>
    <w:rsid w:val="00784489"/>
    <w:rsid w:val="008813B0"/>
    <w:rsid w:val="00881FE7"/>
    <w:rsid w:val="00895631"/>
    <w:rsid w:val="009131C8"/>
    <w:rsid w:val="00951585"/>
    <w:rsid w:val="00994D09"/>
    <w:rsid w:val="009A57F9"/>
    <w:rsid w:val="009E02E5"/>
    <w:rsid w:val="00A01390"/>
    <w:rsid w:val="00AA6C8F"/>
    <w:rsid w:val="00B3112D"/>
    <w:rsid w:val="00B514B0"/>
    <w:rsid w:val="00B54F02"/>
    <w:rsid w:val="00BC2236"/>
    <w:rsid w:val="00BC22B9"/>
    <w:rsid w:val="00C51627"/>
    <w:rsid w:val="00C66971"/>
    <w:rsid w:val="00C96D63"/>
    <w:rsid w:val="00CA1976"/>
    <w:rsid w:val="00CD1E0B"/>
    <w:rsid w:val="00D05EA4"/>
    <w:rsid w:val="00D316C9"/>
    <w:rsid w:val="00D747F9"/>
    <w:rsid w:val="00EA7D49"/>
    <w:rsid w:val="00EB1E9C"/>
    <w:rsid w:val="00EB46F2"/>
    <w:rsid w:val="00EF3A24"/>
    <w:rsid w:val="00F16CB7"/>
    <w:rsid w:val="00F26DE2"/>
    <w:rsid w:val="00F345BE"/>
    <w:rsid w:val="00F55505"/>
    <w:rsid w:val="00F613E0"/>
    <w:rsid w:val="00FB1D32"/>
    <w:rsid w:val="00FF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A9"/>
    <w:pPr>
      <w:spacing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1C8"/>
    <w:pPr>
      <w:ind w:left="720"/>
      <w:contextualSpacing/>
    </w:pPr>
  </w:style>
  <w:style w:type="table" w:styleId="TableGrid">
    <w:name w:val="Table Grid"/>
    <w:basedOn w:val="TableNormal"/>
    <w:uiPriority w:val="99"/>
    <w:rsid w:val="009131C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311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11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11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112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51F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1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1F5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1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1F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51F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366</Words>
  <Characters>2088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Foundations for Local Public Health Practice:  Tools Needed to Get the Job Done</dc:title>
  <dc:subject/>
  <dc:creator>Hope</dc:creator>
  <cp:keywords/>
  <dc:description/>
  <cp:lastModifiedBy>hnorcia</cp:lastModifiedBy>
  <cp:revision>2</cp:revision>
  <cp:lastPrinted>2010-10-20T17:05:00Z</cp:lastPrinted>
  <dcterms:created xsi:type="dcterms:W3CDTF">2014-05-29T19:52:00Z</dcterms:created>
  <dcterms:modified xsi:type="dcterms:W3CDTF">2014-05-29T19:52:00Z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